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F522E3" w14:paraId="06017BCB" w14:textId="77777777" w:rsidTr="00F522E3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0771" w:type="dxa"/>
            <w:shd w:val="clear" w:color="auto" w:fill="auto"/>
          </w:tcPr>
          <w:p w14:paraId="2E6579E1" w14:textId="77777777" w:rsidR="00F522E3" w:rsidRDefault="00F522E3" w:rsidP="00F522E3"/>
        </w:tc>
      </w:tr>
      <w:tr w:rsidR="00F522E3" w14:paraId="7232EAD2" w14:textId="77777777" w:rsidTr="00F522E3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0771" w:type="dxa"/>
            <w:shd w:val="clear" w:color="auto" w:fill="auto"/>
          </w:tcPr>
          <w:p w14:paraId="01F6C011" w14:textId="77777777" w:rsidR="00F522E3" w:rsidRDefault="00F522E3" w:rsidP="00F522E3"/>
        </w:tc>
      </w:tr>
      <w:tr w:rsidR="00F522E3" w14:paraId="66BFAB77" w14:textId="77777777" w:rsidTr="00F522E3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0771" w:type="dxa"/>
            <w:shd w:val="clear" w:color="auto" w:fill="auto"/>
          </w:tcPr>
          <w:p w14:paraId="26675F4C" w14:textId="77777777" w:rsidR="00F522E3" w:rsidRDefault="00F522E3" w:rsidP="00F522E3"/>
        </w:tc>
      </w:tr>
      <w:tr w:rsidR="00F522E3" w14:paraId="4B40BCC8" w14:textId="77777777" w:rsidTr="00F522E3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0771" w:type="dxa"/>
            <w:shd w:val="clear" w:color="auto" w:fill="auto"/>
          </w:tcPr>
          <w:p w14:paraId="6221F1A9" w14:textId="77777777" w:rsidR="00F522E3" w:rsidRDefault="00F522E3" w:rsidP="00F522E3"/>
        </w:tc>
      </w:tr>
      <w:tr w:rsidR="00F522E3" w14:paraId="79432243" w14:textId="77777777" w:rsidTr="00F522E3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0771" w:type="dxa"/>
            <w:shd w:val="clear" w:color="auto" w:fill="auto"/>
          </w:tcPr>
          <w:p w14:paraId="0D971D13" w14:textId="77777777" w:rsidR="00F522E3" w:rsidRDefault="00F522E3" w:rsidP="00F522E3"/>
        </w:tc>
      </w:tr>
      <w:tr w:rsidR="00F522E3" w14:paraId="01F71862" w14:textId="77777777" w:rsidTr="00F522E3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0771" w:type="dxa"/>
            <w:shd w:val="clear" w:color="auto" w:fill="auto"/>
          </w:tcPr>
          <w:p w14:paraId="1F8665AB" w14:textId="77777777" w:rsidR="00F522E3" w:rsidRDefault="00F522E3" w:rsidP="00F522E3"/>
        </w:tc>
      </w:tr>
      <w:tr w:rsidR="00F522E3" w14:paraId="62F05123" w14:textId="77777777" w:rsidTr="00F522E3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0771" w:type="dxa"/>
            <w:shd w:val="clear" w:color="auto" w:fill="auto"/>
          </w:tcPr>
          <w:p w14:paraId="7F6F111C" w14:textId="77777777" w:rsidR="00F522E3" w:rsidRDefault="00F522E3" w:rsidP="00F522E3"/>
        </w:tc>
      </w:tr>
      <w:tr w:rsidR="00F522E3" w14:paraId="2EC93052" w14:textId="77777777" w:rsidTr="00F522E3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0771" w:type="dxa"/>
            <w:shd w:val="clear" w:color="auto" w:fill="auto"/>
          </w:tcPr>
          <w:p w14:paraId="3865A71F" w14:textId="77777777" w:rsidR="00F522E3" w:rsidRDefault="00F522E3" w:rsidP="00F522E3"/>
        </w:tc>
      </w:tr>
      <w:tr w:rsidR="00F522E3" w14:paraId="42162237" w14:textId="77777777" w:rsidTr="006A6A29">
        <w:tblPrEx>
          <w:tblCellMar>
            <w:top w:w="0" w:type="dxa"/>
            <w:bottom w:w="0" w:type="dxa"/>
          </w:tblCellMar>
        </w:tblPrEx>
        <w:trPr>
          <w:trHeight w:hRule="exact" w:val="1559"/>
        </w:trPr>
        <w:tc>
          <w:tcPr>
            <w:tcW w:w="10771" w:type="dxa"/>
            <w:shd w:val="clear" w:color="auto" w:fill="auto"/>
          </w:tcPr>
          <w:p w14:paraId="774F8E61" w14:textId="77777777" w:rsidR="00F522E3" w:rsidRDefault="00F522E3" w:rsidP="00F522E3"/>
        </w:tc>
      </w:tr>
    </w:tbl>
    <w:p w14:paraId="662B5EF0" w14:textId="77777777" w:rsidR="00F522E3" w:rsidRPr="00F522E3" w:rsidRDefault="00F522E3" w:rsidP="00F522E3"/>
    <w:sectPr w:rsidR="00F522E3" w:rsidRPr="00F522E3" w:rsidSect="00F522E3">
      <w:type w:val="continuous"/>
      <w:pgSz w:w="11907" w:h="16839" w:code="9"/>
      <w:pgMar w:top="765" w:right="567" w:bottom="76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AFFF" w14:textId="77777777" w:rsidR="00BB2D50" w:rsidRDefault="00BB2D50">
      <w:r>
        <w:separator/>
      </w:r>
    </w:p>
  </w:endnote>
  <w:endnote w:type="continuationSeparator" w:id="0">
    <w:p w14:paraId="4B321903" w14:textId="77777777" w:rsidR="00BB2D50" w:rsidRDefault="00BB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F78E" w14:textId="77777777" w:rsidR="00BB2D50" w:rsidRDefault="00BB2D50">
      <w:r>
        <w:separator/>
      </w:r>
    </w:p>
  </w:footnote>
  <w:footnote w:type="continuationSeparator" w:id="0">
    <w:p w14:paraId="2EE9919B" w14:textId="77777777" w:rsidR="00BB2D50" w:rsidRDefault="00BB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2E3"/>
    <w:rsid w:val="001319E2"/>
    <w:rsid w:val="00300C9D"/>
    <w:rsid w:val="006A6A29"/>
    <w:rsid w:val="00BB2D50"/>
    <w:rsid w:val="00C654A4"/>
    <w:rsid w:val="00E45500"/>
    <w:rsid w:val="00F522E3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00B0C1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0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herma.dot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2021-05-05T12:30:00Z</dcterms:created>
  <dcterms:modified xsi:type="dcterms:W3CDTF">2021-05-05T12:30:00Z</dcterms:modified>
</cp:coreProperties>
</file>