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  <w:gridCol w:w="1700"/>
      </w:tblGrid>
      <w:tr w:rsidR="001E1E2A" w14:paraId="79A3BD53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44A850DE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8333B87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307F6C95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3754EFF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66644F5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3143EFF4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6594473" w14:textId="77777777" w:rsidR="001E1E2A" w:rsidRDefault="001E1E2A" w:rsidP="001E1E2A"/>
        </w:tc>
      </w:tr>
      <w:tr w:rsidR="001E1E2A" w14:paraId="34BE2A68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19A31948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10DAA03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43FFA2D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456D55F5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E876808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BAEAE14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75937CA" w14:textId="77777777" w:rsidR="001E1E2A" w:rsidRDefault="001E1E2A" w:rsidP="001E1E2A"/>
        </w:tc>
      </w:tr>
      <w:tr w:rsidR="001E1E2A" w14:paraId="723AE9C8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7E6DB284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516670E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62055C8D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2BC6DE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1D036B8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BCFEC7C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2B0585D" w14:textId="77777777" w:rsidR="001E1E2A" w:rsidRDefault="001E1E2A" w:rsidP="001E1E2A"/>
        </w:tc>
      </w:tr>
      <w:tr w:rsidR="001E1E2A" w14:paraId="51A31AC3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5927A38D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60BA48D7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65893A2B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5C896A3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EBBF38E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B7B5DF0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36CF8160" w14:textId="77777777" w:rsidR="001E1E2A" w:rsidRDefault="001E1E2A" w:rsidP="001E1E2A"/>
        </w:tc>
      </w:tr>
      <w:tr w:rsidR="001E1E2A" w14:paraId="08B0967C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79469157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342A307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4E751716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D03952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D7D3A0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8270D8F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D3FEE95" w14:textId="77777777" w:rsidR="001E1E2A" w:rsidRDefault="001E1E2A" w:rsidP="001E1E2A"/>
        </w:tc>
      </w:tr>
      <w:tr w:rsidR="001E1E2A" w14:paraId="1FC7D2B1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7989CA0B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3618EE46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579CB05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5C6E659E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23D4055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52D9BFDD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6A269F7" w14:textId="77777777" w:rsidR="001E1E2A" w:rsidRDefault="001E1E2A" w:rsidP="001E1E2A"/>
        </w:tc>
      </w:tr>
      <w:tr w:rsidR="001E1E2A" w14:paraId="79CD2100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4FEA9F59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6F00B5F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1F126E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4B6D912E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45676CE6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BC98F91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6E95899C" w14:textId="77777777" w:rsidR="001E1E2A" w:rsidRDefault="001E1E2A" w:rsidP="001E1E2A"/>
        </w:tc>
      </w:tr>
      <w:tr w:rsidR="001E1E2A" w14:paraId="4C825771" w14:textId="77777777" w:rsidTr="00C84E3A">
        <w:trPr>
          <w:trHeight w:hRule="exact" w:val="2070"/>
        </w:trPr>
        <w:tc>
          <w:tcPr>
            <w:tcW w:w="1700" w:type="dxa"/>
            <w:shd w:val="clear" w:color="auto" w:fill="auto"/>
          </w:tcPr>
          <w:p w14:paraId="4D77FC9A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F2286AD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3A954F73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D15B5E3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4EF8768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442A4E43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60943FF" w14:textId="77777777" w:rsidR="001E1E2A" w:rsidRDefault="001E1E2A" w:rsidP="001E1E2A">
            <w:bookmarkStart w:id="0" w:name="_GoBack"/>
            <w:bookmarkEnd w:id="0"/>
          </w:p>
        </w:tc>
      </w:tr>
    </w:tbl>
    <w:p w14:paraId="3F6160AB" w14:textId="77777777" w:rsidR="001E1E2A" w:rsidRPr="003D278A" w:rsidRDefault="001E1E2A" w:rsidP="001E1E2A">
      <w:pPr>
        <w:rPr>
          <w:sz w:val="2"/>
          <w:szCs w:val="2"/>
        </w:rPr>
      </w:pPr>
    </w:p>
    <w:sectPr w:rsidR="001E1E2A" w:rsidRPr="003D278A" w:rsidSect="001E1E2A">
      <w:type w:val="continuous"/>
      <w:pgSz w:w="11907" w:h="16839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8F4D" w14:textId="77777777" w:rsidR="00AF024A" w:rsidRDefault="00AF024A">
      <w:r>
        <w:separator/>
      </w:r>
    </w:p>
  </w:endnote>
  <w:endnote w:type="continuationSeparator" w:id="0">
    <w:p w14:paraId="0F7F2142" w14:textId="77777777" w:rsidR="00AF024A" w:rsidRDefault="00AF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2D60" w14:textId="77777777" w:rsidR="00AF024A" w:rsidRDefault="00AF024A">
      <w:r>
        <w:separator/>
      </w:r>
    </w:p>
  </w:footnote>
  <w:footnote w:type="continuationSeparator" w:id="0">
    <w:p w14:paraId="04ECD253" w14:textId="77777777" w:rsidR="00AF024A" w:rsidRDefault="00AF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E2A"/>
    <w:rsid w:val="001E1E2A"/>
    <w:rsid w:val="00276814"/>
    <w:rsid w:val="00370485"/>
    <w:rsid w:val="003770A1"/>
    <w:rsid w:val="003D278A"/>
    <w:rsid w:val="00507F8A"/>
    <w:rsid w:val="0063368F"/>
    <w:rsid w:val="00867EDC"/>
    <w:rsid w:val="009B231D"/>
    <w:rsid w:val="00AF024A"/>
    <w:rsid w:val="00C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09D7A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herma.dot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Etiketten Assistent 3.0</vt:lpstr>
    </vt:vector>
  </TitlesOfParts>
  <Company>HERMA GmbH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Jessica Kuzmiak</cp:lastModifiedBy>
  <cp:revision>3</cp:revision>
  <dcterms:created xsi:type="dcterms:W3CDTF">2021-08-26T07:08:00Z</dcterms:created>
  <dcterms:modified xsi:type="dcterms:W3CDTF">2021-09-07T09:36:00Z</dcterms:modified>
</cp:coreProperties>
</file>